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lang w:val="nb-NO"/>
        </w:rPr>
        <w:alias w:val="Enter Organization/Committee Name:"/>
        <w:tag w:val="Enter Organization/Committee Name:"/>
        <w:id w:val="976303765"/>
        <w:placeholder>
          <w:docPart w:val="96707125597F4CA88B23A50E72C89411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72618225" w14:textId="51D8FAFD" w:rsidR="009A34F6" w:rsidRPr="002A60B2" w:rsidRDefault="00C2261A" w:rsidP="005578C9">
          <w:pPr>
            <w:pStyle w:val="Organization"/>
            <w:rPr>
              <w:lang w:val="nb-NO"/>
            </w:rPr>
          </w:pPr>
          <w:r w:rsidRPr="002A60B2">
            <w:rPr>
              <w:lang w:val="nb-NO"/>
            </w:rPr>
            <w:t>Madlavoll FAU</w:t>
          </w:r>
        </w:p>
      </w:sdtContent>
    </w:sdt>
    <w:p w14:paraId="21CAC233" w14:textId="22EEA1A7" w:rsidR="00913F9D" w:rsidRPr="002A60B2" w:rsidRDefault="00D22164" w:rsidP="00913F9D">
      <w:pPr>
        <w:pStyle w:val="Heading1"/>
        <w:rPr>
          <w:lang w:val="nb-NO"/>
        </w:rPr>
      </w:pPr>
      <w:r w:rsidRPr="002A60B2">
        <w:rPr>
          <w:lang w:val="nb-NO"/>
        </w:rPr>
        <w:t>Møtereferat</w:t>
      </w:r>
    </w:p>
    <w:p w14:paraId="7A88E2A2" w14:textId="14280B1D" w:rsidR="00913F9D" w:rsidRPr="002A60B2" w:rsidRDefault="00654D4E" w:rsidP="00913F9D">
      <w:pPr>
        <w:pStyle w:val="Heading1"/>
        <w:rPr>
          <w:lang w:val="nb-NO"/>
        </w:rPr>
      </w:pPr>
      <w:sdt>
        <w:sdtPr>
          <w:rPr>
            <w:lang w:val="nb-NO"/>
          </w:rPr>
          <w:alias w:val="Enter date:"/>
          <w:tag w:val="Enter date:"/>
          <w:id w:val="-1605562503"/>
          <w:placeholder>
            <w:docPart w:val="1C09A41FDD4642FB9A81DD6FAE83006C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592289">
            <w:rPr>
              <w:lang w:val="nb-NO"/>
            </w:rPr>
            <w:t>14</w:t>
          </w:r>
          <w:r w:rsidR="007B68F4">
            <w:rPr>
              <w:lang w:val="nb-NO"/>
            </w:rPr>
            <w:t>.03.202</w:t>
          </w:r>
          <w:r w:rsidR="002A5D30">
            <w:rPr>
              <w:lang w:val="nb-NO"/>
            </w:rPr>
            <w:t>2</w:t>
          </w:r>
        </w:sdtContent>
      </w:sdt>
    </w:p>
    <w:p w14:paraId="706B6552" w14:textId="31EB2B75" w:rsidR="009A34F6" w:rsidRPr="002A60B2" w:rsidRDefault="00D22164" w:rsidP="0012244C">
      <w:pPr>
        <w:pStyle w:val="Heading2"/>
        <w:rPr>
          <w:lang w:val="nb-NO"/>
        </w:rPr>
      </w:pPr>
      <w:r w:rsidRPr="002A60B2">
        <w:rPr>
          <w:lang w:val="nb-NO"/>
        </w:rPr>
        <w:t>Møteinnkalling</w:t>
      </w:r>
    </w:p>
    <w:p w14:paraId="631B0062" w14:textId="0F0C757C" w:rsidR="009A34F6" w:rsidRDefault="00654D4E" w:rsidP="00EF0387">
      <w:pPr>
        <w:rPr>
          <w:lang w:val="nb-NO"/>
        </w:rPr>
      </w:pPr>
      <w:sdt>
        <w:sdtPr>
          <w:rPr>
            <w:lang w:val="nb-NO"/>
          </w:rPr>
          <w:alias w:val="Organization/Committee Name:"/>
          <w:tag w:val="Organization/Committee Name:"/>
          <w:id w:val="976303776"/>
          <w:placeholder>
            <w:docPart w:val="0B7787E1AEEF4743B9DE0A4E67A7228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C2261A">
            <w:rPr>
              <w:lang w:val="nb-NO"/>
            </w:rPr>
            <w:t>Madlavoll FAU</w:t>
          </w:r>
        </w:sdtContent>
      </w:sdt>
      <w:r w:rsidR="00D22164" w:rsidRPr="00D22164">
        <w:rPr>
          <w:lang w:val="nb-NO"/>
        </w:rPr>
        <w:t>innkalte til møte den</w:t>
      </w:r>
      <w:r w:rsidR="009A34F6" w:rsidRPr="00D22164">
        <w:rPr>
          <w:lang w:val="nb-NO"/>
        </w:rPr>
        <w:t xml:space="preserve"> </w:t>
      </w:r>
      <w:sdt>
        <w:sdtPr>
          <w:rPr>
            <w:lang w:val="nb-NO"/>
          </w:rPr>
          <w:alias w:val="Date:"/>
          <w:tag w:val="Date:"/>
          <w:id w:val="-1963645359"/>
          <w:placeholder>
            <w:docPart w:val="DF7BF6B324934EED8E636F5689B1BFC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592289">
            <w:rPr>
              <w:lang w:val="nb-NO"/>
            </w:rPr>
            <w:t>14.03.2022</w:t>
          </w:r>
        </w:sdtContent>
      </w:sdt>
      <w:r w:rsidR="00D22164" w:rsidRPr="00D22164">
        <w:rPr>
          <w:lang w:val="nb-NO"/>
        </w:rPr>
        <w:t xml:space="preserve"> </w:t>
      </w:r>
      <w:r w:rsidR="00D22164">
        <w:rPr>
          <w:lang w:val="nb-NO"/>
        </w:rPr>
        <w:t xml:space="preserve">på </w:t>
      </w:r>
      <w:r w:rsidR="007B68F4">
        <w:rPr>
          <w:lang w:val="nb-NO"/>
        </w:rPr>
        <w:t>Madlavoll skole</w:t>
      </w:r>
      <w:r w:rsidR="00D22164">
        <w:rPr>
          <w:lang w:val="nb-NO"/>
        </w:rPr>
        <w:t>.</w:t>
      </w:r>
    </w:p>
    <w:p w14:paraId="07D9DB48" w14:textId="77777777" w:rsidR="00FB26C7" w:rsidRPr="00D22164" w:rsidRDefault="00FB26C7" w:rsidP="00EF0387">
      <w:pPr>
        <w:rPr>
          <w:lang w:val="nb-NO"/>
        </w:rPr>
      </w:pPr>
    </w:p>
    <w:p w14:paraId="1DEAAAB6" w14:textId="0673C268" w:rsidR="009A34F6" w:rsidRPr="00FB26C7" w:rsidRDefault="00D22164" w:rsidP="00FB26C7">
      <w:pPr>
        <w:pStyle w:val="Heading2"/>
        <w:rPr>
          <w:lang w:val="nb-NO"/>
        </w:rPr>
      </w:pPr>
      <w:r w:rsidRPr="00FB26C7">
        <w:rPr>
          <w:lang w:val="nb-NO"/>
        </w:rPr>
        <w:t>Til stede</w:t>
      </w:r>
    </w:p>
    <w:p w14:paraId="424B5C39" w14:textId="137726AF" w:rsidR="00FB26C7" w:rsidRDefault="00FB26C7" w:rsidP="00FB26C7">
      <w:pPr>
        <w:rPr>
          <w:lang w:val="nb-NO"/>
        </w:rPr>
      </w:pPr>
      <w:bookmarkStart w:id="0" w:name="_Hlk70340531"/>
      <w:r w:rsidRPr="00FB26C7">
        <w:rPr>
          <w:lang w:val="nb-NO"/>
        </w:rPr>
        <w:t>Ca</w:t>
      </w:r>
      <w:r>
        <w:rPr>
          <w:lang w:val="nb-NO"/>
        </w:rPr>
        <w:t>milla Gramstad Hagevold (Rektor Madlavoll skole)</w:t>
      </w:r>
      <w:r w:rsidR="00592289">
        <w:rPr>
          <w:lang w:val="nb-NO"/>
        </w:rPr>
        <w:t xml:space="preserve"> - Fravær</w:t>
      </w:r>
    </w:p>
    <w:p w14:paraId="3A49C2B0" w14:textId="30FFC52D" w:rsidR="00FB26C7" w:rsidRDefault="00C354B4" w:rsidP="00FB26C7">
      <w:pPr>
        <w:rPr>
          <w:lang w:val="nb-NO"/>
        </w:rPr>
      </w:pPr>
      <w:r>
        <w:rPr>
          <w:lang w:val="nb-NO"/>
        </w:rPr>
        <w:t>Grethe H Haug</w:t>
      </w:r>
      <w:r w:rsidR="00C2261A">
        <w:rPr>
          <w:lang w:val="nb-NO"/>
        </w:rPr>
        <w:t xml:space="preserve"> (FAU leder, </w:t>
      </w:r>
      <w:r>
        <w:rPr>
          <w:lang w:val="nb-NO"/>
        </w:rPr>
        <w:t>7</w:t>
      </w:r>
      <w:r w:rsidR="00C2261A">
        <w:rPr>
          <w:lang w:val="nb-NO"/>
        </w:rPr>
        <w:t>. trinn)</w:t>
      </w:r>
    </w:p>
    <w:p w14:paraId="38123C84" w14:textId="51970BBF" w:rsidR="00FB26C7" w:rsidRDefault="00FB26C7" w:rsidP="00FB26C7">
      <w:pPr>
        <w:rPr>
          <w:lang w:val="nb-NO"/>
        </w:rPr>
      </w:pPr>
      <w:r>
        <w:rPr>
          <w:lang w:val="nb-NO"/>
        </w:rPr>
        <w:t>Vidar Ødegård</w:t>
      </w:r>
      <w:r w:rsidR="00C2261A">
        <w:rPr>
          <w:lang w:val="nb-NO"/>
        </w:rPr>
        <w:t xml:space="preserve"> (</w:t>
      </w:r>
      <w:r w:rsidR="00C354B4">
        <w:rPr>
          <w:lang w:val="nb-NO"/>
        </w:rPr>
        <w:t>5</w:t>
      </w:r>
      <w:r w:rsidR="00C2261A">
        <w:rPr>
          <w:lang w:val="nb-NO"/>
        </w:rPr>
        <w:t>. trinn)</w:t>
      </w:r>
    </w:p>
    <w:p w14:paraId="0DDEFA22" w14:textId="47A7F30F" w:rsidR="00FB26C7" w:rsidRDefault="00C354B4" w:rsidP="00FB26C7">
      <w:pPr>
        <w:rPr>
          <w:lang w:val="nb-NO"/>
        </w:rPr>
      </w:pPr>
      <w:r>
        <w:rPr>
          <w:lang w:val="nb-NO"/>
        </w:rPr>
        <w:t>Stine Marie Peck</w:t>
      </w:r>
      <w:r w:rsidR="00C2261A">
        <w:rPr>
          <w:lang w:val="nb-NO"/>
        </w:rPr>
        <w:t xml:space="preserve"> (1. trinn)</w:t>
      </w:r>
    </w:p>
    <w:p w14:paraId="52C9ADB4" w14:textId="08B1500C" w:rsidR="00C2261A" w:rsidRDefault="00C354B4" w:rsidP="00FB26C7">
      <w:pPr>
        <w:rPr>
          <w:lang w:val="nb-NO"/>
        </w:rPr>
      </w:pPr>
      <w:r>
        <w:rPr>
          <w:lang w:val="nb-NO"/>
        </w:rPr>
        <w:t>Magnus</w:t>
      </w:r>
      <w:r w:rsidR="00C2261A">
        <w:rPr>
          <w:lang w:val="nb-NO"/>
        </w:rPr>
        <w:t xml:space="preserve"> </w:t>
      </w:r>
      <w:r w:rsidR="00665CDF">
        <w:rPr>
          <w:lang w:val="nb-NO"/>
        </w:rPr>
        <w:t xml:space="preserve">Lindseth </w:t>
      </w:r>
      <w:r w:rsidR="00C2261A">
        <w:rPr>
          <w:lang w:val="nb-NO"/>
        </w:rPr>
        <w:t>(</w:t>
      </w:r>
      <w:r>
        <w:rPr>
          <w:lang w:val="nb-NO"/>
        </w:rPr>
        <w:t>2</w:t>
      </w:r>
      <w:r w:rsidR="00C2261A">
        <w:rPr>
          <w:lang w:val="nb-NO"/>
        </w:rPr>
        <w:t>. trinn)</w:t>
      </w:r>
    </w:p>
    <w:p w14:paraId="476B0065" w14:textId="1DE0C990" w:rsidR="00C2261A" w:rsidRDefault="00C2261A" w:rsidP="00FB26C7">
      <w:pPr>
        <w:rPr>
          <w:lang w:val="nb-NO"/>
        </w:rPr>
      </w:pPr>
      <w:r>
        <w:rPr>
          <w:lang w:val="nb-NO"/>
        </w:rPr>
        <w:t>Trine R Albretsen (</w:t>
      </w:r>
      <w:r w:rsidR="00C354B4">
        <w:rPr>
          <w:lang w:val="nb-NO"/>
        </w:rPr>
        <w:t>4</w:t>
      </w:r>
      <w:r>
        <w:rPr>
          <w:lang w:val="nb-NO"/>
        </w:rPr>
        <w:t>. trinn)</w:t>
      </w:r>
    </w:p>
    <w:p w14:paraId="1B658314" w14:textId="13A394EB" w:rsidR="00C2261A" w:rsidRDefault="00C354B4" w:rsidP="00FB26C7">
      <w:pPr>
        <w:rPr>
          <w:lang w:val="nb-NO"/>
        </w:rPr>
      </w:pPr>
      <w:r>
        <w:rPr>
          <w:lang w:val="nb-NO"/>
        </w:rPr>
        <w:t>Nellie Nooryani</w:t>
      </w:r>
      <w:r w:rsidR="00C2261A">
        <w:rPr>
          <w:lang w:val="nb-NO"/>
        </w:rPr>
        <w:t xml:space="preserve"> (</w:t>
      </w:r>
      <w:r>
        <w:rPr>
          <w:lang w:val="nb-NO"/>
        </w:rPr>
        <w:t>3</w:t>
      </w:r>
      <w:r w:rsidR="00C2261A">
        <w:rPr>
          <w:lang w:val="nb-NO"/>
        </w:rPr>
        <w:t>. trinn)</w:t>
      </w:r>
    </w:p>
    <w:p w14:paraId="79963926" w14:textId="3FEB2F7E" w:rsidR="009A34F6" w:rsidRDefault="002A5D30" w:rsidP="00592289">
      <w:pPr>
        <w:rPr>
          <w:lang w:val="nb-NO"/>
        </w:rPr>
      </w:pPr>
      <w:r>
        <w:rPr>
          <w:lang w:val="nb-NO"/>
        </w:rPr>
        <w:t>Det mangler fremdeles representasjon for 6 trinn i FAU.</w:t>
      </w:r>
      <w:bookmarkEnd w:id="0"/>
    </w:p>
    <w:p w14:paraId="162548BF" w14:textId="77777777" w:rsidR="00FB26C7" w:rsidRPr="00EB713A" w:rsidRDefault="00FB26C7" w:rsidP="00EB713A">
      <w:pPr>
        <w:rPr>
          <w:lang w:val="nb-NO"/>
        </w:rPr>
      </w:pPr>
    </w:p>
    <w:p w14:paraId="3466AC47" w14:textId="1FCA4BD0" w:rsidR="004C3CB1" w:rsidRDefault="0069183F" w:rsidP="004C3CB1">
      <w:pPr>
        <w:pStyle w:val="Heading2"/>
        <w:numPr>
          <w:ilvl w:val="0"/>
          <w:numId w:val="12"/>
        </w:numPr>
        <w:rPr>
          <w:lang w:val="nb-NO"/>
        </w:rPr>
      </w:pPr>
      <w:r>
        <w:rPr>
          <w:lang w:val="nb-NO"/>
        </w:rPr>
        <w:t>17 mai feiring</w:t>
      </w:r>
    </w:p>
    <w:p w14:paraId="2ECB2EC0" w14:textId="3F0BE415" w:rsidR="002D3D69" w:rsidRPr="002D3D69" w:rsidRDefault="002D3D69" w:rsidP="002D3D69">
      <w:pPr>
        <w:rPr>
          <w:lang w:val="nb-NO"/>
        </w:rPr>
      </w:pPr>
      <w:r>
        <w:rPr>
          <w:lang w:val="nb-NO"/>
        </w:rPr>
        <w:t xml:space="preserve">FAU </w:t>
      </w:r>
      <w:r w:rsidR="00592289">
        <w:rPr>
          <w:lang w:val="nb-NO"/>
        </w:rPr>
        <w:t>har vært i kontakt med FAU Madlamark. På grunn av byggeaktiviteter på Madlamark har de bekreftet at de ønsker å delta i tog i byen. Det samme gjelder Gosen ungdomsskole. Ettersom det er byggeaktivitet både ved Madlamark og Madlavoll</w:t>
      </w:r>
      <w:r w:rsidR="00E90151">
        <w:rPr>
          <w:lang w:val="nb-NO"/>
        </w:rPr>
        <w:t xml:space="preserve"> er det ikke noe egnet sted hverken for oppløsning av tog eller skolegårdsarrangement. FAU synes det er beklagelig, men besluttet å også melde Madlavoll skole på tog i byen i år. Målet vil være at det neste år både blir tog og arrangement i bydelen sammen med de andre skolene.</w:t>
      </w:r>
      <w:r w:rsidR="00592289">
        <w:rPr>
          <w:lang w:val="nb-NO"/>
        </w:rPr>
        <w:t xml:space="preserve"> </w:t>
      </w:r>
    </w:p>
    <w:p w14:paraId="3C6DD1D4" w14:textId="5C177899" w:rsidR="00C2261A" w:rsidRPr="00C727F5" w:rsidRDefault="00C2261A" w:rsidP="00C2261A">
      <w:pPr>
        <w:rPr>
          <w:lang w:val="nb-NO"/>
        </w:rPr>
      </w:pPr>
    </w:p>
    <w:p w14:paraId="0B7A6379" w14:textId="309D1CE0" w:rsidR="00C2261A" w:rsidRDefault="00C2261A" w:rsidP="00C2261A">
      <w:pPr>
        <w:pStyle w:val="Heading2"/>
        <w:numPr>
          <w:ilvl w:val="0"/>
          <w:numId w:val="12"/>
        </w:numPr>
        <w:rPr>
          <w:lang w:val="nb-NO"/>
        </w:rPr>
      </w:pPr>
      <w:r w:rsidRPr="00C2261A">
        <w:rPr>
          <w:lang w:val="nb-NO"/>
        </w:rPr>
        <w:t>Dato for neste FAU m</w:t>
      </w:r>
      <w:r>
        <w:rPr>
          <w:lang w:val="nb-NO"/>
        </w:rPr>
        <w:t>øte</w:t>
      </w:r>
    </w:p>
    <w:p w14:paraId="16699C16" w14:textId="6C95C23E" w:rsidR="00C2261A" w:rsidRDefault="00C2261A" w:rsidP="00C2261A">
      <w:pPr>
        <w:rPr>
          <w:lang w:val="nb-NO"/>
        </w:rPr>
      </w:pPr>
    </w:p>
    <w:p w14:paraId="453DD716" w14:textId="4A79F31A" w:rsidR="009A34F6" w:rsidRPr="00C727F5" w:rsidRDefault="00C727F5">
      <w:pPr>
        <w:rPr>
          <w:lang w:val="nb-NO"/>
        </w:rPr>
      </w:pPr>
      <w:r w:rsidRPr="00C727F5">
        <w:rPr>
          <w:lang w:val="nb-NO"/>
        </w:rPr>
        <w:t>Dato for neste FAU m</w:t>
      </w:r>
      <w:r>
        <w:rPr>
          <w:lang w:val="nb-NO"/>
        </w:rPr>
        <w:t xml:space="preserve">øte er </w:t>
      </w:r>
      <w:r w:rsidR="00592289">
        <w:rPr>
          <w:lang w:val="nb-NO"/>
        </w:rPr>
        <w:t>foreløpig ikke satt.</w:t>
      </w:r>
    </w:p>
    <w:p w14:paraId="12267591" w14:textId="77777777" w:rsidR="00C727F5" w:rsidRPr="00C727F5" w:rsidRDefault="00C727F5">
      <w:pPr>
        <w:rPr>
          <w:lang w:val="nb-NO"/>
        </w:rPr>
      </w:pPr>
    </w:p>
    <w:p w14:paraId="70712F38" w14:textId="59F94FCC" w:rsidR="009A34F6" w:rsidRPr="002A60B2" w:rsidRDefault="00166E41" w:rsidP="00166E41">
      <w:pPr>
        <w:pStyle w:val="Heading2"/>
        <w:rPr>
          <w:lang w:val="nb-NO"/>
        </w:rPr>
      </w:pPr>
      <w:r w:rsidRPr="002A60B2">
        <w:rPr>
          <w:lang w:val="nb-NO"/>
        </w:rPr>
        <w:t>Eventuelt</w:t>
      </w:r>
    </w:p>
    <w:p w14:paraId="4C773906" w14:textId="77777777" w:rsidR="00166E41" w:rsidRPr="002A60B2" w:rsidRDefault="00166E41" w:rsidP="00166E41">
      <w:pPr>
        <w:rPr>
          <w:lang w:val="nb-NO"/>
        </w:rPr>
      </w:pPr>
    </w:p>
    <w:p w14:paraId="5956226C" w14:textId="40A4B154" w:rsidR="009A34F6" w:rsidRPr="00166E41" w:rsidRDefault="00654D4E" w:rsidP="00017927">
      <w:pPr>
        <w:rPr>
          <w:lang w:val="nb-NO"/>
        </w:rPr>
      </w:pPr>
      <w:r>
        <w:rPr>
          <w:lang w:val="nb-NO"/>
        </w:rPr>
        <w:t>Ingen saker ble tatt opp under eventuelt.</w:t>
      </w:r>
    </w:p>
    <w:sectPr w:rsidR="009A34F6" w:rsidRPr="00166E41" w:rsidSect="00A112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E4F0D" w14:textId="77777777" w:rsidR="00D22164" w:rsidRDefault="00D22164" w:rsidP="006261AC">
      <w:r>
        <w:separator/>
      </w:r>
    </w:p>
  </w:endnote>
  <w:endnote w:type="continuationSeparator" w:id="0">
    <w:p w14:paraId="18B47749" w14:textId="77777777" w:rsidR="00D22164" w:rsidRDefault="00D22164" w:rsidP="0062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341BF" w14:textId="77777777" w:rsidR="00B93E5B" w:rsidRDefault="00B93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92BCB" w14:textId="77777777" w:rsidR="00B93E5B" w:rsidRDefault="00B93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778A" w14:textId="77777777" w:rsidR="00B93E5B" w:rsidRDefault="00B93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CEC4A" w14:textId="77777777" w:rsidR="00D22164" w:rsidRDefault="00D22164" w:rsidP="006261AC">
      <w:r>
        <w:separator/>
      </w:r>
    </w:p>
  </w:footnote>
  <w:footnote w:type="continuationSeparator" w:id="0">
    <w:p w14:paraId="114F1684" w14:textId="77777777" w:rsidR="00D22164" w:rsidRDefault="00D22164" w:rsidP="00626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10D2" w14:textId="77777777" w:rsidR="00B93E5B" w:rsidRDefault="00B93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D3CD1" w14:textId="77777777" w:rsidR="00B93E5B" w:rsidRDefault="00B93E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9BB95" w14:textId="77777777" w:rsidR="00B93E5B" w:rsidRDefault="00B93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132F1"/>
    <w:multiLevelType w:val="hybridMultilevel"/>
    <w:tmpl w:val="9FA89268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201B4A"/>
    <w:multiLevelType w:val="hybridMultilevel"/>
    <w:tmpl w:val="18689C2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64"/>
    <w:rsid w:val="00017927"/>
    <w:rsid w:val="000534FF"/>
    <w:rsid w:val="0012244C"/>
    <w:rsid w:val="00166E41"/>
    <w:rsid w:val="001B4272"/>
    <w:rsid w:val="00272ABC"/>
    <w:rsid w:val="002A5D30"/>
    <w:rsid w:val="002A60B2"/>
    <w:rsid w:val="002D3D69"/>
    <w:rsid w:val="002F19D5"/>
    <w:rsid w:val="003164F3"/>
    <w:rsid w:val="00316C23"/>
    <w:rsid w:val="003C02F6"/>
    <w:rsid w:val="004C3CB1"/>
    <w:rsid w:val="005578C9"/>
    <w:rsid w:val="00564B60"/>
    <w:rsid w:val="00592289"/>
    <w:rsid w:val="005D2B86"/>
    <w:rsid w:val="006261AC"/>
    <w:rsid w:val="0065155C"/>
    <w:rsid w:val="00654D4E"/>
    <w:rsid w:val="00663AC9"/>
    <w:rsid w:val="00665CDF"/>
    <w:rsid w:val="0069183F"/>
    <w:rsid w:val="0069738C"/>
    <w:rsid w:val="0071262D"/>
    <w:rsid w:val="00767BE9"/>
    <w:rsid w:val="007B68F4"/>
    <w:rsid w:val="00875D66"/>
    <w:rsid w:val="00913F9D"/>
    <w:rsid w:val="00925080"/>
    <w:rsid w:val="00994CC9"/>
    <w:rsid w:val="009A34F6"/>
    <w:rsid w:val="00A1127D"/>
    <w:rsid w:val="00A25FD3"/>
    <w:rsid w:val="00A32DE9"/>
    <w:rsid w:val="00AD0486"/>
    <w:rsid w:val="00B93E5B"/>
    <w:rsid w:val="00BD0E68"/>
    <w:rsid w:val="00C12DA5"/>
    <w:rsid w:val="00C2261A"/>
    <w:rsid w:val="00C34CB1"/>
    <w:rsid w:val="00C354B4"/>
    <w:rsid w:val="00C727F5"/>
    <w:rsid w:val="00C91D7E"/>
    <w:rsid w:val="00CA3F46"/>
    <w:rsid w:val="00D22164"/>
    <w:rsid w:val="00D30FB6"/>
    <w:rsid w:val="00D43CCF"/>
    <w:rsid w:val="00DB3CF3"/>
    <w:rsid w:val="00E44288"/>
    <w:rsid w:val="00E453BC"/>
    <w:rsid w:val="00E824F4"/>
    <w:rsid w:val="00E90151"/>
    <w:rsid w:val="00EB713A"/>
    <w:rsid w:val="00EF0387"/>
    <w:rsid w:val="00F756A7"/>
    <w:rsid w:val="00F933B5"/>
    <w:rsid w:val="00FB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81D6DE7"/>
  <w15:docId w15:val="{F40C68B9-C5B4-4278-B8FA-599FACAD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FB6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rsid w:val="00EB7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nera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707125597F4CA88B23A50E72C89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D4C03-BB2A-4A88-A263-B0A6D2732B1B}"/>
      </w:docPartPr>
      <w:docPartBody>
        <w:p w:rsidR="009551F8" w:rsidRDefault="009551F8">
          <w:pPr>
            <w:pStyle w:val="96707125597F4CA88B23A50E72C89411"/>
          </w:pPr>
          <w:r>
            <w:t>Organization/Committee Name</w:t>
          </w:r>
        </w:p>
      </w:docPartBody>
    </w:docPart>
    <w:docPart>
      <w:docPartPr>
        <w:name w:val="1C09A41FDD4642FB9A81DD6FAE830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F37A0-AE96-4999-A799-4D3363B85787}"/>
      </w:docPartPr>
      <w:docPartBody>
        <w:p w:rsidR="009551F8" w:rsidRDefault="009551F8">
          <w:pPr>
            <w:pStyle w:val="1C09A41FDD4642FB9A81DD6FAE83006C"/>
          </w:pPr>
          <w:r>
            <w:t>Date</w:t>
          </w:r>
        </w:p>
      </w:docPartBody>
    </w:docPart>
    <w:docPart>
      <w:docPartPr>
        <w:name w:val="0B7787E1AEEF4743B9DE0A4E67A72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2A0CF-B18F-4630-9A4A-B3B232F33A96}"/>
      </w:docPartPr>
      <w:docPartBody>
        <w:p w:rsidR="009551F8" w:rsidRDefault="009551F8">
          <w:pPr>
            <w:pStyle w:val="0B7787E1AEEF4743B9DE0A4E67A7228B"/>
          </w:pPr>
          <w:r>
            <w:t>Organization/Committee Name</w:t>
          </w:r>
        </w:p>
      </w:docPartBody>
    </w:docPart>
    <w:docPart>
      <w:docPartPr>
        <w:name w:val="DF7BF6B324934EED8E636F5689B1B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87620-D47E-4811-A90F-4A3F30CC7543}"/>
      </w:docPartPr>
      <w:docPartBody>
        <w:p w:rsidR="009551F8" w:rsidRDefault="009551F8">
          <w:pPr>
            <w:pStyle w:val="DF7BF6B324934EED8E636F5689B1BFC8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1F8"/>
    <w:rsid w:val="0095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707125597F4CA88B23A50E72C89411">
    <w:name w:val="96707125597F4CA88B23A50E72C89411"/>
  </w:style>
  <w:style w:type="paragraph" w:customStyle="1" w:styleId="1C09A41FDD4642FB9A81DD6FAE83006C">
    <w:name w:val="1C09A41FDD4642FB9A81DD6FAE83006C"/>
  </w:style>
  <w:style w:type="paragraph" w:customStyle="1" w:styleId="0B7787E1AEEF4743B9DE0A4E67A7228B">
    <w:name w:val="0B7787E1AEEF4743B9DE0A4E67A7228B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paragraph" w:customStyle="1" w:styleId="DF7BF6B324934EED8E636F5689B1BFC8">
    <w:name w:val="DF7BF6B324934EED8E636F5689B1BFC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form).dotx</Template>
  <TotalTime>11</TotalTime>
  <Pages>1</Pages>
  <Words>179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Madlavoll FAU</dc:subject>
  <dc:creator>Trine Rødland Albretsen</dc:creator>
  <cp:keywords>14.03.2022</cp:keywords>
  <dc:description/>
  <cp:lastModifiedBy>Trine Rødland Albretsen</cp:lastModifiedBy>
  <cp:revision>4</cp:revision>
  <cp:lastPrinted>2012-01-04T23:03:00Z</cp:lastPrinted>
  <dcterms:created xsi:type="dcterms:W3CDTF">2022-05-04T15:44:00Z</dcterms:created>
  <dcterms:modified xsi:type="dcterms:W3CDTF">2022-05-04T15:49:00Z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